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935F7" w:rsidRPr="00C935F7" w:rsidTr="00C935F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F7" w:rsidRPr="00C935F7" w:rsidRDefault="00C935F7" w:rsidP="00C935F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935F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F7" w:rsidRPr="00C935F7" w:rsidRDefault="00C935F7" w:rsidP="00C935F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935F7" w:rsidRPr="00C935F7" w:rsidTr="00C935F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935F7" w:rsidRPr="00C935F7" w:rsidRDefault="00C935F7" w:rsidP="00C93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935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935F7" w:rsidRPr="00C935F7" w:rsidTr="00C935F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35F7" w:rsidRPr="00C935F7" w:rsidRDefault="00C935F7" w:rsidP="00C935F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935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35F7" w:rsidRPr="00C935F7" w:rsidRDefault="00C935F7" w:rsidP="00C93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935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935F7" w:rsidRPr="00C935F7" w:rsidTr="00C935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35F7" w:rsidRPr="00C935F7" w:rsidRDefault="00C935F7" w:rsidP="00C935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35F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35F7" w:rsidRPr="00C935F7" w:rsidRDefault="00C935F7" w:rsidP="00C935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35F7">
              <w:rPr>
                <w:rFonts w:ascii="Arial" w:hAnsi="Arial" w:cs="Arial"/>
                <w:sz w:val="24"/>
                <w:szCs w:val="24"/>
                <w:lang w:val="en-ZA" w:eastAsia="en-ZA"/>
              </w:rPr>
              <w:t>13.7145</w:t>
            </w:r>
          </w:p>
        </w:tc>
      </w:tr>
      <w:tr w:rsidR="00C935F7" w:rsidRPr="00C935F7" w:rsidTr="00C935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35F7" w:rsidRPr="00C935F7" w:rsidRDefault="00C935F7" w:rsidP="00C935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35F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35F7" w:rsidRPr="00C935F7" w:rsidRDefault="00C935F7" w:rsidP="00C935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35F7">
              <w:rPr>
                <w:rFonts w:ascii="Arial" w:hAnsi="Arial" w:cs="Arial"/>
                <w:sz w:val="24"/>
                <w:szCs w:val="24"/>
                <w:lang w:val="en-ZA" w:eastAsia="en-ZA"/>
              </w:rPr>
              <w:t>18.0911</w:t>
            </w:r>
          </w:p>
        </w:tc>
      </w:tr>
      <w:tr w:rsidR="00C935F7" w:rsidRPr="00C935F7" w:rsidTr="00C935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35F7" w:rsidRPr="00C935F7" w:rsidRDefault="00C935F7" w:rsidP="00C935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35F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35F7" w:rsidRPr="00C935F7" w:rsidRDefault="00C935F7" w:rsidP="00C935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35F7">
              <w:rPr>
                <w:rFonts w:ascii="Arial" w:hAnsi="Arial" w:cs="Arial"/>
                <w:sz w:val="24"/>
                <w:szCs w:val="24"/>
                <w:lang w:val="en-ZA" w:eastAsia="en-ZA"/>
              </w:rPr>
              <w:t>15.9948</w:t>
            </w:r>
          </w:p>
        </w:tc>
        <w:bookmarkStart w:id="0" w:name="_GoBack"/>
        <w:bookmarkEnd w:id="0"/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436DD" w:rsidRPr="00E436DD" w:rsidTr="00E436D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6DD" w:rsidRPr="00E436DD" w:rsidRDefault="00E436DD" w:rsidP="00E436D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436D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6DD" w:rsidRPr="00E436DD" w:rsidRDefault="00E436DD" w:rsidP="00E436D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436DD" w:rsidRPr="00E436DD" w:rsidTr="00E436D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436DD" w:rsidRPr="00E436DD" w:rsidRDefault="00E436DD" w:rsidP="00E43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36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436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436DD" w:rsidRPr="00E436DD" w:rsidTr="00E436D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36DD" w:rsidRPr="00E436DD" w:rsidRDefault="00E436DD" w:rsidP="00E436D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36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36DD" w:rsidRPr="00E436DD" w:rsidRDefault="00E436DD" w:rsidP="00E43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36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436DD" w:rsidRPr="00E436DD" w:rsidTr="00E436D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36DD" w:rsidRPr="00E436DD" w:rsidRDefault="00E436DD" w:rsidP="00E436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36D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36DD" w:rsidRPr="00E436DD" w:rsidRDefault="00E436DD" w:rsidP="00E436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36DD">
              <w:rPr>
                <w:rFonts w:ascii="Arial" w:hAnsi="Arial" w:cs="Arial"/>
                <w:sz w:val="24"/>
                <w:szCs w:val="24"/>
                <w:lang w:val="en-ZA" w:eastAsia="en-ZA"/>
              </w:rPr>
              <w:t>13.7368</w:t>
            </w:r>
          </w:p>
        </w:tc>
      </w:tr>
      <w:tr w:rsidR="00E436DD" w:rsidRPr="00E436DD" w:rsidTr="00E436D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36DD" w:rsidRPr="00E436DD" w:rsidRDefault="00E436DD" w:rsidP="00E436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36D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36DD" w:rsidRPr="00E436DD" w:rsidRDefault="00E436DD" w:rsidP="00E436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36DD">
              <w:rPr>
                <w:rFonts w:ascii="Arial" w:hAnsi="Arial" w:cs="Arial"/>
                <w:sz w:val="24"/>
                <w:szCs w:val="24"/>
                <w:lang w:val="en-ZA" w:eastAsia="en-ZA"/>
              </w:rPr>
              <w:t>18.0903</w:t>
            </w:r>
          </w:p>
        </w:tc>
      </w:tr>
      <w:tr w:rsidR="00E436DD" w:rsidRPr="00E436DD" w:rsidTr="00E436D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36DD" w:rsidRPr="00E436DD" w:rsidRDefault="00E436DD" w:rsidP="00E436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36D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36DD" w:rsidRPr="00E436DD" w:rsidRDefault="00E436DD" w:rsidP="00E436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36DD">
              <w:rPr>
                <w:rFonts w:ascii="Arial" w:hAnsi="Arial" w:cs="Arial"/>
                <w:sz w:val="24"/>
                <w:szCs w:val="24"/>
                <w:lang w:val="en-ZA" w:eastAsia="en-ZA"/>
              </w:rPr>
              <w:t>16.0013</w:t>
            </w:r>
          </w:p>
        </w:tc>
      </w:tr>
    </w:tbl>
    <w:p w:rsidR="00E436DD" w:rsidRPr="00035935" w:rsidRDefault="00E436DD" w:rsidP="00035935"/>
    <w:sectPr w:rsidR="00E436D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F7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935F7"/>
    <w:rsid w:val="00D54B08"/>
    <w:rsid w:val="00E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D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436D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436D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436D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436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436D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436D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935F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935F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436D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436D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436D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436D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935F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436D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935F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43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D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436D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436D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436D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436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436D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436D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935F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935F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436D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436D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436D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436D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935F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436D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935F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4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2018-07-03T09:01:00Z</dcterms:created>
  <dcterms:modified xsi:type="dcterms:W3CDTF">2018-07-03T14:01:00Z</dcterms:modified>
</cp:coreProperties>
</file>